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0" w:rsidRDefault="00CD24C0" w:rsidP="00FC6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7">
        <w:rPr>
          <w:rFonts w:ascii="Times New Roman" w:hAnsi="Times New Roman" w:cs="Times New Roman"/>
          <w:sz w:val="24"/>
          <w:szCs w:val="24"/>
        </w:rPr>
        <w:t>ПРОТОКОЛ №__________________________________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заседания психолого-медико-педагогического консилиума</w:t>
      </w:r>
      <w:r w:rsidRPr="002B64BB">
        <w:rPr>
          <w:rFonts w:ascii="Times New Roman" w:hAnsi="Times New Roman" w:cs="Times New Roman"/>
          <w:i/>
          <w:iCs/>
        </w:rPr>
        <w:t xml:space="preserve"> (наименование школы)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от «    » _____________________________201  г.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Присутствовали: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Повестка дня: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C64A7">
        <w:rPr>
          <w:rFonts w:ascii="Times New Roman" w:hAnsi="Times New Roman" w:cs="Times New Roman"/>
        </w:rPr>
        <w:t>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Слушали: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Решение:</w:t>
      </w:r>
    </w:p>
    <w:p w:rsidR="00CD24C0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протоколом ПМПк ознакомлен:____________________________________________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родителя (законного представителя)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ПМПк:</w:t>
      </w:r>
    </w:p>
    <w:p w:rsidR="00CD24C0" w:rsidRDefault="00CD24C0" w:rsidP="00FC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ПМПк:</w:t>
      </w:r>
    </w:p>
    <w:p w:rsidR="00CD24C0" w:rsidRPr="00FC64A7" w:rsidRDefault="00CD24C0" w:rsidP="00FC64A7">
      <w:pPr>
        <w:rPr>
          <w:rFonts w:ascii="Times New Roman" w:hAnsi="Times New Roman" w:cs="Times New Roman"/>
          <w:sz w:val="24"/>
          <w:szCs w:val="24"/>
        </w:rPr>
      </w:pPr>
    </w:p>
    <w:sectPr w:rsidR="00CD24C0" w:rsidRPr="00FC64A7" w:rsidSect="00F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4A7"/>
    <w:rsid w:val="001D5D35"/>
    <w:rsid w:val="002B64BB"/>
    <w:rsid w:val="003130B8"/>
    <w:rsid w:val="00726646"/>
    <w:rsid w:val="00754C08"/>
    <w:rsid w:val="00AE4D70"/>
    <w:rsid w:val="00C8588F"/>
    <w:rsid w:val="00CD24C0"/>
    <w:rsid w:val="00E93B62"/>
    <w:rsid w:val="00F57B89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89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521</Words>
  <Characters>2974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inf9</cp:lastModifiedBy>
  <cp:revision>7</cp:revision>
  <cp:lastPrinted>2014-12-08T11:47:00Z</cp:lastPrinted>
  <dcterms:created xsi:type="dcterms:W3CDTF">2014-12-08T11:38:00Z</dcterms:created>
  <dcterms:modified xsi:type="dcterms:W3CDTF">2016-04-20T05:59:00Z</dcterms:modified>
</cp:coreProperties>
</file>